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2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11.75pt">
            <v:imagedata r:id="rId4" o:title="" croptop="3682f" cropbottom="5077f" cropleft="10585f" cropright="1020f"/>
          </v:shape>
        </w:pic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форме к физическим и юридическим лицам с просьбой об оказании помощи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учреждению с указанием цели привлечения добровольных пожертвований и целевых</w:t>
      </w:r>
      <w:r w:rsidRPr="0083761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взносов.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Если цели добровольного пожертвования не обозначены, то они используются администрацией школы по согласованию с Управляющим советом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СОШ № 3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или общешкольным родительским комитетом</w:t>
      </w:r>
      <w:r w:rsidRPr="0083761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на: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реализацию программы развития школы;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улучшения материально-технического обеспечения школы;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ремонтно-строительные работы в школе;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организацию воспитательного и образовательного процесса;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 в школе;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интерьеров, эстетического оформления школы;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благоустройство территории;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и обслуживание множительной техники;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материальное стимулирование работников школы;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поощрение обучающихся;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приобретение: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книг и учебно-методических пособий;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технических средств обучения;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мебели, инструментов и оборудования;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канцтоваров и хозяйственных материалов;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материалов для уроков технологии;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наглядных пособий;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средств дезинфекции.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3.        </w:t>
      </w:r>
      <w:r w:rsidRPr="008376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приема и учета добровольных пожертвований и целевых взносов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Добровольные пожертвования и целевые взносы могут быть переданы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физическими и юридическими лицами школе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Добровольные пожертвования могут также выражаться в добровольном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безвозмездном выполнении работ и оказании услуг (добровольческая деятельность),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 (Приложения 1 и 2).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Добровольные пожертвования и целевые взносы, поступающие от физических лиц в виде наличных денежных средств вносятся 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лицевой счет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банк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Добровольные пожертвования и целевые взносы, поступающие в безналичном порядке вносятся физическими и юридическими лицами через 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Добровольные пожертвования и целевые взносы в виде денежных средств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перечисляются на счет школы. В платежном документе может быть указано целевое назначение взноса.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3.9. Стоимость передаваемого имущества, вещи или имущественных прав определяются сторонами договора.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4.        </w:t>
      </w:r>
      <w:r w:rsidRPr="008376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расходования добровольных пожертвований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Распоряжение привлеченными добровольными пожертвованиями осуществляет директор школы в соответствии с утвержденной сметой, согл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асованной с Управляющим советом, 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общешкольным родительским комитетом.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Расходование привлеченных средств школой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Управляющим советом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СОШ № 3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общешкольным родительским комитетом.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5.        </w:t>
      </w:r>
      <w:r w:rsidRPr="008376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Ответственность и обеспечение контроля расходования добровольных пожертвований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Управляющий 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СОШ № 3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общешкольный родительский комитет</w:t>
      </w:r>
      <w:r w:rsidRPr="0083761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осуществляют контроль за переданными школе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добровольными пожертвованиями и целевыми взносами.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При привлечении добровольных пожертвований и целевых взносов школа обязана ежегодно представлять письменные отчеты об использовании средств Управляющему совету 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родительской общественности.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Ответственность за нецелевое использование добровольных пожертвований и целевых взносов несут директор школы, главный бухгалтер школы.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По просьбе физических и юридических лиц, осуществляющих добровольное пожертвование и целевой взнос, школа предоставляет им информацию о его использовании.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AEA" w:rsidRPr="00E42882" w:rsidRDefault="00B26AEA" w:rsidP="00E42882">
      <w:pPr>
        <w:shd w:val="clear" w:color="auto" w:fill="FFFFFF"/>
        <w:spacing w:after="0" w:line="240" w:lineRule="auto"/>
        <w:ind w:left="720" w:right="-8"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6.        </w:t>
      </w:r>
      <w:r w:rsidRPr="008376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принятия положения, внесения в него изменений и дополнений</w:t>
      </w:r>
    </w:p>
    <w:p w:rsidR="00B26AEA" w:rsidRPr="00E42882" w:rsidRDefault="00B26AEA" w:rsidP="00E42882">
      <w:pPr>
        <w:shd w:val="clear" w:color="auto" w:fill="FFFFFF"/>
        <w:spacing w:after="0" w:line="240" w:lineRule="auto"/>
        <w:ind w:left="720" w:right="-8"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6.1.     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добровольных пожертвованиях и целевых взносах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ind w:right="-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СОШ № 3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изменения и дополнения к нему, принимаются на заседании педагогического Совета и утверждаются приказом по школе.</w:t>
      </w:r>
    </w:p>
    <w:p w:rsidR="00B26AEA" w:rsidRPr="00E42882" w:rsidRDefault="00B26AEA" w:rsidP="00E42882">
      <w:pPr>
        <w:shd w:val="clear" w:color="auto" w:fill="FFFFFF"/>
        <w:spacing w:after="0" w:line="240" w:lineRule="auto"/>
        <w:ind w:left="720" w:right="-8" w:hanging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6.2.     </w:t>
      </w:r>
      <w:r w:rsidRPr="00837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действия данного Положения не ограничен.</w:t>
      </w:r>
    </w:p>
    <w:p w:rsidR="00B26AEA" w:rsidRPr="00E42882" w:rsidRDefault="00B26AEA" w:rsidP="00E42882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AEA" w:rsidRPr="00837618" w:rsidRDefault="00B26AEA">
      <w:pPr>
        <w:rPr>
          <w:rFonts w:ascii="Times New Roman" w:hAnsi="Times New Roman" w:cs="Times New Roman"/>
          <w:sz w:val="28"/>
          <w:szCs w:val="28"/>
        </w:rPr>
      </w:pPr>
    </w:p>
    <w:sectPr w:rsidR="00B26AEA" w:rsidRPr="00837618" w:rsidSect="008376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82"/>
    <w:rsid w:val="000A1072"/>
    <w:rsid w:val="00145BB7"/>
    <w:rsid w:val="00452223"/>
    <w:rsid w:val="004C64C4"/>
    <w:rsid w:val="006A6FF6"/>
    <w:rsid w:val="00837618"/>
    <w:rsid w:val="008709E4"/>
    <w:rsid w:val="009718AA"/>
    <w:rsid w:val="00B26AEA"/>
    <w:rsid w:val="00E4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4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718</Words>
  <Characters>4099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Лихачева МВ матем</cp:lastModifiedBy>
  <cp:revision>2</cp:revision>
  <cp:lastPrinted>2016-02-20T14:06:00Z</cp:lastPrinted>
  <dcterms:created xsi:type="dcterms:W3CDTF">2016-02-20T13:39:00Z</dcterms:created>
  <dcterms:modified xsi:type="dcterms:W3CDTF">2016-02-21T15:56:00Z</dcterms:modified>
</cp:coreProperties>
</file>